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F" w:rsidRDefault="005E676F">
      <w:pPr>
        <w:pStyle w:val="normal0"/>
      </w:pPr>
      <w:r>
        <w:rPr>
          <w:b/>
        </w:rPr>
        <w:t>Minutes of TBI Trustees meeting held on 28th June 2022   via Zoom</w:t>
      </w:r>
    </w:p>
    <w:p w:rsidR="005E676F" w:rsidRDefault="005E676F">
      <w:pPr>
        <w:pStyle w:val="normal0"/>
      </w:pPr>
    </w:p>
    <w:p w:rsidR="005E676F" w:rsidRDefault="005E676F">
      <w:pPr>
        <w:pStyle w:val="normal0"/>
      </w:pPr>
      <w:r>
        <w:rPr>
          <w:b/>
        </w:rPr>
        <w:t>Present</w:t>
      </w:r>
      <w:r>
        <w:rPr>
          <w:b/>
        </w:rPr>
        <w:tab/>
        <w:t xml:space="preserve">Julian Paren (Convenor), Sheila Currie, Rose Grant, Peter Moffatt, </w:t>
      </w:r>
    </w:p>
    <w:p w:rsidR="005E676F" w:rsidRDefault="005E676F">
      <w:pPr>
        <w:pStyle w:val="normal0"/>
      </w:pPr>
      <w:r>
        <w:rPr>
          <w:b/>
        </w:rPr>
        <w:tab/>
      </w:r>
      <w:r>
        <w:rPr>
          <w:b/>
        </w:rPr>
        <w:tab/>
        <w:t xml:space="preserve">Anne Thomas; Alaine MacDonald, </w:t>
      </w:r>
    </w:p>
    <w:p w:rsidR="005E676F" w:rsidRDefault="005E676F">
      <w:pPr>
        <w:pStyle w:val="normal0"/>
      </w:pPr>
    </w:p>
    <w:p w:rsidR="005E676F" w:rsidRDefault="005E676F">
      <w:pPr>
        <w:pStyle w:val="normal0"/>
        <w:rPr>
          <w:highlight w:val="green"/>
        </w:rPr>
      </w:pPr>
      <w:r>
        <w:rPr>
          <w:b/>
        </w:rPr>
        <w:t>2. Apologies</w:t>
      </w:r>
      <w:r>
        <w:rPr>
          <w:b/>
        </w:rPr>
        <w:tab/>
        <w:t xml:space="preserve">Julie Gibson, Martin Sherring, </w:t>
      </w:r>
      <w:r>
        <w:rPr>
          <w:b/>
        </w:rPr>
        <w:br/>
        <w:t>3. Minutes</w:t>
      </w:r>
      <w:r>
        <w:rPr>
          <w:b/>
        </w:rPr>
        <w:tab/>
        <w:t>Anne</w:t>
      </w:r>
      <w:r>
        <w:rPr>
          <w:b/>
        </w:rPr>
        <w:tab/>
      </w:r>
      <w:r>
        <w:rPr>
          <w:b/>
        </w:rPr>
        <w:tab/>
        <w:t>next minute taker</w:t>
      </w:r>
      <w:r>
        <w:rPr>
          <w:b/>
        </w:rPr>
        <w:tab/>
        <w:t>Martin</w:t>
      </w:r>
    </w:p>
    <w:p w:rsidR="005E676F" w:rsidRDefault="005E676F">
      <w:pPr>
        <w:pStyle w:val="normal0"/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662"/>
        <w:gridCol w:w="1651"/>
      </w:tblGrid>
      <w:tr w:rsidR="005E676F" w:rsidTr="00432540">
        <w:trPr>
          <w:trHeight w:val="291"/>
        </w:trPr>
        <w:tc>
          <w:tcPr>
            <w:tcW w:w="2235" w:type="dxa"/>
          </w:tcPr>
          <w:p w:rsidR="005E676F" w:rsidRDefault="005E676F" w:rsidP="00432540">
            <w:pPr>
              <w:pStyle w:val="normal0"/>
              <w:jc w:val="center"/>
            </w:pPr>
            <w:r w:rsidRPr="00432540">
              <w:rPr>
                <w:b/>
              </w:rPr>
              <w:t>Item</w:t>
            </w:r>
          </w:p>
        </w:tc>
        <w:tc>
          <w:tcPr>
            <w:tcW w:w="6662" w:type="dxa"/>
          </w:tcPr>
          <w:p w:rsidR="005E676F" w:rsidRDefault="005E676F" w:rsidP="00432540">
            <w:pPr>
              <w:pStyle w:val="normal0"/>
              <w:jc w:val="center"/>
            </w:pPr>
            <w:r w:rsidRPr="00432540">
              <w:rPr>
                <w:b/>
              </w:rPr>
              <w:t>Discussion</w:t>
            </w:r>
          </w:p>
        </w:tc>
        <w:tc>
          <w:tcPr>
            <w:tcW w:w="1651" w:type="dxa"/>
          </w:tcPr>
          <w:p w:rsidR="005E676F" w:rsidRDefault="005E676F" w:rsidP="00432540">
            <w:pPr>
              <w:pStyle w:val="normal0"/>
              <w:jc w:val="center"/>
            </w:pPr>
            <w:r w:rsidRPr="00432540">
              <w:rPr>
                <w:b/>
              </w:rPr>
              <w:t>Action</w:t>
            </w:r>
          </w:p>
        </w:tc>
      </w:tr>
      <w:tr w:rsidR="005E676F" w:rsidTr="00432540"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 xml:space="preserve">4. Minutes of meeting 24th May </w:t>
            </w:r>
          </w:p>
          <w:p w:rsidR="005E676F" w:rsidRDefault="005E676F">
            <w:pPr>
              <w:pStyle w:val="normal0"/>
            </w:pP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  <w:r>
              <w:t xml:space="preserve">Approved </w:t>
            </w:r>
          </w:p>
          <w:p w:rsidR="005E676F" w:rsidRDefault="005E676F" w:rsidP="00432540">
            <w:pPr>
              <w:pStyle w:val="normal0"/>
              <w:spacing w:line="276" w:lineRule="auto"/>
            </w:pPr>
            <w:r>
              <w:t>Thanks to Rose Grant - Minutes have been stored as a</w:t>
            </w:r>
          </w:p>
          <w:p w:rsidR="005E676F" w:rsidRDefault="005E676F" w:rsidP="00432540">
            <w:pPr>
              <w:pStyle w:val="normal0"/>
              <w:spacing w:line="276" w:lineRule="auto"/>
            </w:pPr>
            <w:r>
              <w:t>Google document and recirculated 27 June 2022.</w:t>
            </w:r>
          </w:p>
        </w:tc>
        <w:tc>
          <w:tcPr>
            <w:tcW w:w="1651" w:type="dxa"/>
          </w:tcPr>
          <w:p w:rsidR="005E676F" w:rsidRDefault="005E676F" w:rsidP="00432540">
            <w:pPr>
              <w:pStyle w:val="normal0"/>
              <w:jc w:val="center"/>
            </w:pPr>
          </w:p>
        </w:tc>
      </w:tr>
      <w:tr w:rsidR="005E676F" w:rsidTr="00432540">
        <w:tc>
          <w:tcPr>
            <w:tcW w:w="2235" w:type="dxa"/>
          </w:tcPr>
          <w:p w:rsidR="005E676F" w:rsidRPr="00432540" w:rsidRDefault="005E676F" w:rsidP="00432540">
            <w:pPr>
              <w:pStyle w:val="normal0"/>
              <w:spacing w:line="276" w:lineRule="auto"/>
              <w:rPr>
                <w:b/>
              </w:rPr>
            </w:pPr>
            <w:r w:rsidRPr="00432540">
              <w:rPr>
                <w:b/>
              </w:rPr>
              <w:t>5. Welcome to Donnie Mcleod, Chairman Black Isle Men’s Shed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  <w:r>
              <w:t xml:space="preserve">Donnie gave board brief update of BIMS activities. </w:t>
            </w:r>
          </w:p>
          <w:p w:rsidR="005E676F" w:rsidRDefault="005E676F" w:rsidP="00432540">
            <w:pPr>
              <w:pStyle w:val="normal0"/>
              <w:numPr>
                <w:ilvl w:val="0"/>
                <w:numId w:val="2"/>
              </w:numPr>
            </w:pPr>
            <w:r>
              <w:t>Repairs at climate festival went well.</w:t>
            </w:r>
          </w:p>
          <w:p w:rsidR="005E676F" w:rsidRDefault="005E676F" w:rsidP="00432540">
            <w:pPr>
              <w:pStyle w:val="normal0"/>
              <w:numPr>
                <w:ilvl w:val="0"/>
                <w:numId w:val="2"/>
              </w:numPr>
            </w:pPr>
            <w:r>
              <w:t>Now have an electric trishaw &amp; take people out of care home etc</w:t>
            </w:r>
          </w:p>
          <w:p w:rsidR="005E676F" w:rsidRDefault="005E676F" w:rsidP="00432540">
            <w:pPr>
              <w:pStyle w:val="normal0"/>
              <w:numPr>
                <w:ilvl w:val="0"/>
                <w:numId w:val="2"/>
              </w:numPr>
            </w:pPr>
            <w:r>
              <w:t xml:space="preserve">Non-profit Charity </w:t>
            </w:r>
          </w:p>
          <w:p w:rsidR="005E676F" w:rsidRDefault="005E676F" w:rsidP="00432540">
            <w:pPr>
              <w:pStyle w:val="normal0"/>
              <w:numPr>
                <w:ilvl w:val="0"/>
                <w:numId w:val="2"/>
              </w:numPr>
            </w:pPr>
            <w:r>
              <w:t>Work with Highland waste partnership upcycling and repairing</w:t>
            </w:r>
          </w:p>
          <w:p w:rsidR="005E676F" w:rsidRDefault="005E676F" w:rsidP="00432540">
            <w:pPr>
              <w:pStyle w:val="normal0"/>
              <w:numPr>
                <w:ilvl w:val="0"/>
                <w:numId w:val="2"/>
              </w:numPr>
            </w:pPr>
            <w:r>
              <w:t>Hope to do more Repair cafes and work with TBI</w:t>
            </w:r>
          </w:p>
          <w:p w:rsidR="005E676F" w:rsidRDefault="005E676F" w:rsidP="00432540">
            <w:pPr>
              <w:pStyle w:val="normal0"/>
              <w:numPr>
                <w:ilvl w:val="0"/>
                <w:numId w:val="2"/>
              </w:numPr>
            </w:pPr>
            <w:r>
              <w:t>Can add items about each other on newsletters from each organisation</w:t>
            </w:r>
          </w:p>
          <w:p w:rsidR="005E676F" w:rsidRDefault="005E676F">
            <w:pPr>
              <w:pStyle w:val="normal0"/>
            </w:pP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  <w:r>
              <w:t>Anne/ Sheila</w:t>
            </w:r>
          </w:p>
        </w:tc>
      </w:tr>
      <w:tr w:rsidR="005E676F" w:rsidTr="00432540">
        <w:trPr>
          <w:trHeight w:val="437"/>
        </w:trPr>
        <w:tc>
          <w:tcPr>
            <w:tcW w:w="2235" w:type="dxa"/>
          </w:tcPr>
          <w:p w:rsidR="005E676F" w:rsidRPr="00432540" w:rsidRDefault="005E676F">
            <w:pPr>
              <w:pStyle w:val="normal0"/>
              <w:rPr>
                <w:b/>
              </w:rPr>
            </w:pPr>
          </w:p>
          <w:p w:rsidR="005E676F" w:rsidRPr="00432540" w:rsidRDefault="005E676F" w:rsidP="00432540">
            <w:pPr>
              <w:pStyle w:val="normal0"/>
              <w:spacing w:line="276" w:lineRule="auto"/>
              <w:rPr>
                <w:b/>
              </w:rPr>
            </w:pPr>
            <w:r w:rsidRPr="00432540">
              <w:rPr>
                <w:b/>
              </w:rPr>
              <w:t>6. MATTERS ARISING FROM PREVIOUS MEETING NOT COVERED ELSEWHERE</w:t>
            </w:r>
          </w:p>
          <w:p w:rsidR="005E676F" w:rsidRPr="00432540" w:rsidRDefault="005E676F">
            <w:pPr>
              <w:pStyle w:val="normal0"/>
              <w:rPr>
                <w:b/>
              </w:rPr>
            </w:pPr>
          </w:p>
        </w:tc>
        <w:tc>
          <w:tcPr>
            <w:tcW w:w="6662" w:type="dxa"/>
          </w:tcPr>
          <w:p w:rsidR="005E676F" w:rsidRDefault="005E676F" w:rsidP="00432540">
            <w:pPr>
              <w:pStyle w:val="normal0"/>
              <w:spacing w:line="276" w:lineRule="auto"/>
            </w:pPr>
          </w:p>
          <w:p w:rsidR="005E676F" w:rsidRDefault="005E676F" w:rsidP="00432540">
            <w:pPr>
              <w:pStyle w:val="normal0"/>
              <w:numPr>
                <w:ilvl w:val="0"/>
                <w:numId w:val="1"/>
              </w:numPr>
              <w:spacing w:line="276" w:lineRule="auto"/>
            </w:pPr>
            <w:r>
              <w:t>Black Isle Bicycles Advertising - progress - update (Paper attached)</w:t>
            </w:r>
          </w:p>
          <w:p w:rsidR="005E676F" w:rsidRDefault="005E676F" w:rsidP="00432540">
            <w:pPr>
              <w:pStyle w:val="normal0"/>
              <w:numPr>
                <w:ilvl w:val="0"/>
                <w:numId w:val="1"/>
              </w:numPr>
              <w:spacing w:line="276" w:lineRule="auto"/>
            </w:pPr>
            <w:r>
              <w:t>Eco-congregations- Mentioned in newsletter</w:t>
            </w:r>
          </w:p>
          <w:p w:rsidR="005E676F" w:rsidRDefault="005E676F" w:rsidP="00432540">
            <w:pPr>
              <w:pStyle w:val="normal0"/>
              <w:numPr>
                <w:ilvl w:val="0"/>
                <w:numId w:val="1"/>
              </w:numPr>
              <w:spacing w:line="276" w:lineRule="auto"/>
            </w:pPr>
            <w:r>
              <w:t>A96 Consultation AT did a personal submission</w:t>
            </w:r>
          </w:p>
          <w:p w:rsidR="005E676F" w:rsidRDefault="005E676F" w:rsidP="00432540">
            <w:pPr>
              <w:pStyle w:val="normal0"/>
              <w:numPr>
                <w:ilvl w:val="0"/>
                <w:numId w:val="1"/>
              </w:numPr>
              <w:spacing w:line="276" w:lineRule="auto"/>
            </w:pPr>
            <w:r>
              <w:t>Webinar from Transition Summit for newsletter. - RG</w:t>
            </w:r>
          </w:p>
          <w:p w:rsidR="005E676F" w:rsidRDefault="005E676F" w:rsidP="00432540">
            <w:pPr>
              <w:pStyle w:val="normal0"/>
              <w:numPr>
                <w:ilvl w:val="0"/>
                <w:numId w:val="1"/>
              </w:numPr>
              <w:spacing w:line="276" w:lineRule="auto"/>
            </w:pPr>
            <w:r>
              <w:t xml:space="preserve">Visit to Allangrange market garden - PM- Will use public open day in September and promote as a TBI group trip. </w:t>
            </w:r>
          </w:p>
          <w:p w:rsidR="005E676F" w:rsidRDefault="005E676F" w:rsidP="00432540">
            <w:pPr>
              <w:pStyle w:val="normal0"/>
              <w:numPr>
                <w:ilvl w:val="0"/>
                <w:numId w:val="1"/>
              </w:numPr>
              <w:spacing w:line="276" w:lineRule="auto"/>
            </w:pPr>
            <w:r>
              <w:t>Matchmaking app? - RG</w:t>
            </w:r>
          </w:p>
          <w:p w:rsidR="005E676F" w:rsidRDefault="005E676F" w:rsidP="00432540">
            <w:pPr>
              <w:pStyle w:val="normal0"/>
              <w:numPr>
                <w:ilvl w:val="0"/>
                <w:numId w:val="1"/>
              </w:numPr>
              <w:spacing w:line="276" w:lineRule="auto"/>
            </w:pPr>
            <w:r>
              <w:t xml:space="preserve">Tore Village Hall - JP We have been approached to give support. JP will write a letter. 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  <w:r>
              <w:t>Anne</w:t>
            </w: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  <w:r>
              <w:t>PM</w:t>
            </w:r>
          </w:p>
        </w:tc>
      </w:tr>
      <w:tr w:rsidR="005E676F" w:rsidTr="00432540">
        <w:trPr>
          <w:trHeight w:val="437"/>
        </w:trPr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 xml:space="preserve"> Highland Communities Waste Partnership</w:t>
            </w: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  <w:r w:rsidRPr="00432540">
              <w:rPr>
                <w:b/>
              </w:rPr>
              <w:t>Repair café</w:t>
            </w:r>
          </w:p>
        </w:tc>
        <w:tc>
          <w:tcPr>
            <w:tcW w:w="6662" w:type="dxa"/>
          </w:tcPr>
          <w:p w:rsidR="005E676F" w:rsidRDefault="005E676F" w:rsidP="00432540">
            <w:pPr>
              <w:pStyle w:val="normal0"/>
              <w:spacing w:line="276" w:lineRule="auto"/>
            </w:pPr>
            <w:r>
              <w:t xml:space="preserve"> Climate Festival had gone well. See paper. About 90 people attended</w:t>
            </w:r>
          </w:p>
          <w:p w:rsidR="005E676F" w:rsidRDefault="005E676F" w:rsidP="00432540">
            <w:pPr>
              <w:pStyle w:val="normal0"/>
              <w:spacing w:line="276" w:lineRule="auto"/>
            </w:pPr>
            <w:r>
              <w:t>Enlarging steering group and involving others- discussion</w:t>
            </w:r>
          </w:p>
          <w:p w:rsidR="005E676F" w:rsidRDefault="005E676F" w:rsidP="00432540">
            <w:pPr>
              <w:pStyle w:val="normal0"/>
              <w:spacing w:line="276" w:lineRule="auto"/>
            </w:pPr>
          </w:p>
          <w:p w:rsidR="005E676F" w:rsidRDefault="005E676F" w:rsidP="00432540">
            <w:pPr>
              <w:pStyle w:val="normal0"/>
              <w:spacing w:line="276" w:lineRule="auto"/>
            </w:pPr>
          </w:p>
          <w:p w:rsidR="005E676F" w:rsidRDefault="005E676F" w:rsidP="00432540">
            <w:pPr>
              <w:pStyle w:val="normal0"/>
              <w:spacing w:line="276" w:lineRule="auto"/>
            </w:pPr>
            <w:r>
              <w:t>RG  Lessons learned and future direction -Likely to be held monthly from Autumn. This had gone well at the Climate festival.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  <w:r>
              <w:t>RG</w:t>
            </w: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</w:tc>
      </w:tr>
      <w:tr w:rsidR="005E676F" w:rsidTr="00432540">
        <w:trPr>
          <w:trHeight w:val="1402"/>
        </w:trPr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 xml:space="preserve"> Roots and Growth</w:t>
            </w:r>
          </w:p>
        </w:tc>
        <w:tc>
          <w:tcPr>
            <w:tcW w:w="6662" w:type="dxa"/>
          </w:tcPr>
          <w:p w:rsidR="005E676F" w:rsidRDefault="005E676F" w:rsidP="00432540">
            <w:pPr>
              <w:pStyle w:val="normal0"/>
              <w:spacing w:line="276" w:lineRule="auto"/>
            </w:pPr>
            <w:r>
              <w:t>Overture to Roots and Growth - Correspondence between TBI and Paul Johnston (Paper attached)</w:t>
            </w:r>
          </w:p>
          <w:p w:rsidR="005E676F" w:rsidRDefault="005E676F">
            <w:pPr>
              <w:pStyle w:val="normal0"/>
            </w:pPr>
            <w:r>
              <w:t>Offer rejected as Council didn’t want private buyers for what was essentially going to be a community scheme. Community Assets Enquiry- PM to keep in touch with this and keep trustees updated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  <w:r>
              <w:t>PM</w:t>
            </w:r>
          </w:p>
        </w:tc>
      </w:tr>
      <w:tr w:rsidR="005E676F" w:rsidTr="00432540">
        <w:trPr>
          <w:trHeight w:val="50"/>
        </w:trPr>
        <w:tc>
          <w:tcPr>
            <w:tcW w:w="2235" w:type="dxa"/>
          </w:tcPr>
          <w:p w:rsidR="005E676F" w:rsidRPr="00432540" w:rsidRDefault="005E676F" w:rsidP="00432540">
            <w:pPr>
              <w:pStyle w:val="normal0"/>
              <w:spacing w:line="276" w:lineRule="auto"/>
              <w:rPr>
                <w:b/>
              </w:rPr>
            </w:pPr>
            <w:r w:rsidRPr="00432540">
              <w:rPr>
                <w:b/>
              </w:rPr>
              <w:t xml:space="preserve">Community Energy </w:t>
            </w:r>
          </w:p>
        </w:tc>
        <w:tc>
          <w:tcPr>
            <w:tcW w:w="6662" w:type="dxa"/>
          </w:tcPr>
          <w:p w:rsidR="005E676F" w:rsidRDefault="005E676F" w:rsidP="00432540">
            <w:pPr>
              <w:pStyle w:val="normal0"/>
              <w:spacing w:line="276" w:lineRule="auto"/>
            </w:pPr>
            <w:r>
              <w:t xml:space="preserve">Community Energy - Should the topic be included in the next newsletter? (Paper attached) -yes but maybe modify the article somewhat. 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>JP</w:t>
            </w:r>
          </w:p>
        </w:tc>
      </w:tr>
      <w:tr w:rsidR="005E676F" w:rsidTr="00432540">
        <w:trPr>
          <w:trHeight w:val="687"/>
        </w:trPr>
        <w:tc>
          <w:tcPr>
            <w:tcW w:w="2235" w:type="dxa"/>
          </w:tcPr>
          <w:p w:rsidR="005E676F" w:rsidRPr="00432540" w:rsidRDefault="005E676F" w:rsidP="00432540">
            <w:pPr>
              <w:pStyle w:val="normal0"/>
              <w:spacing w:line="276" w:lineRule="auto"/>
              <w:rPr>
                <w:b/>
              </w:rPr>
            </w:pPr>
            <w:r w:rsidRPr="00432540">
              <w:rPr>
                <w:b/>
              </w:rPr>
              <w:t>SCCAN training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  <w:r>
              <w:t>PM. Item on website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  <w:r>
              <w:t>PM</w:t>
            </w:r>
          </w:p>
        </w:tc>
      </w:tr>
    </w:tbl>
    <w:p w:rsidR="005E676F" w:rsidRDefault="005E676F" w:rsidP="005E676F">
      <w:pPr>
        <w:ind w:left="31680" w:firstLine="31680"/>
      </w:pPr>
      <w:r>
        <w:br w:type="page"/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662"/>
        <w:gridCol w:w="1651"/>
      </w:tblGrid>
      <w:tr w:rsidR="005E676F" w:rsidTr="00432540"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>Items for discussion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</w:p>
        </w:tc>
      </w:tr>
      <w:tr w:rsidR="005E676F" w:rsidTr="00432540">
        <w:trPr>
          <w:trHeight w:val="601"/>
        </w:trPr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>9. Markets - first Cromarty market</w:t>
            </w:r>
          </w:p>
        </w:tc>
        <w:tc>
          <w:tcPr>
            <w:tcW w:w="6662" w:type="dxa"/>
          </w:tcPr>
          <w:p w:rsidR="005E676F" w:rsidRPr="00432540" w:rsidRDefault="005E676F" w:rsidP="00432540">
            <w:pPr>
              <w:pStyle w:val="normal0"/>
              <w:spacing w:line="276" w:lineRule="auto"/>
              <w:rPr>
                <w:color w:val="222222"/>
              </w:rPr>
            </w:pPr>
            <w:r>
              <w:t>update North Kessock (AT) and Cromarty (SC) markets. New flier for markets- progress- Sylvie had made a draft. Fortrose. No progress. Agreed to put an item in newsletter asking for volunteers to restart it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  <w:r>
              <w:t>SC/ AT</w:t>
            </w:r>
          </w:p>
        </w:tc>
      </w:tr>
      <w:tr w:rsidR="005E676F" w:rsidTr="00432540"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>10. Newsletter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  <w:r>
              <w:t>Sheila would like stories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  <w:r>
              <w:t>All</w:t>
            </w:r>
          </w:p>
        </w:tc>
      </w:tr>
      <w:tr w:rsidR="005E676F" w:rsidTr="00432540"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>Website/ Facebook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  <w:r>
              <w:t>More topical stories required. PM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  <w:r>
              <w:t>All</w:t>
            </w:r>
          </w:p>
          <w:p w:rsidR="005E676F" w:rsidRDefault="005E676F">
            <w:pPr>
              <w:pStyle w:val="normal0"/>
            </w:pPr>
          </w:p>
        </w:tc>
      </w:tr>
      <w:tr w:rsidR="005E676F" w:rsidTr="00432540"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>12. Membership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  <w:r>
              <w:t>No new members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</w:p>
        </w:tc>
      </w:tr>
      <w:tr w:rsidR="005E676F" w:rsidTr="00432540"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 xml:space="preserve">13. Treasurer's report 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  <w:r>
              <w:t>See Martin’s report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</w:p>
        </w:tc>
      </w:tr>
      <w:tr w:rsidR="005E676F" w:rsidTr="00432540"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>14. Avoch to Drumderfit active travel route</w:t>
            </w:r>
          </w:p>
        </w:tc>
        <w:tc>
          <w:tcPr>
            <w:tcW w:w="6662" w:type="dxa"/>
          </w:tcPr>
          <w:p w:rsidR="005E676F" w:rsidRDefault="005E676F" w:rsidP="00432540">
            <w:pPr>
              <w:pStyle w:val="normal0"/>
              <w:spacing w:line="276" w:lineRule="auto"/>
            </w:pPr>
            <w:r>
              <w:t>Participation request to Highland Council (Document attached) -</w:t>
            </w:r>
          </w:p>
          <w:p w:rsidR="005E676F" w:rsidRDefault="005E676F" w:rsidP="00432540">
            <w:pPr>
              <w:pStyle w:val="normal0"/>
              <w:spacing w:line="276" w:lineRule="auto"/>
            </w:pPr>
            <w:r>
              <w:t>AT- Waiting for response from THC</w:t>
            </w:r>
          </w:p>
          <w:p w:rsidR="005E676F" w:rsidRDefault="005E676F">
            <w:pPr>
              <w:pStyle w:val="normal0"/>
            </w:pPr>
            <w:r>
              <w:t xml:space="preserve">New Sustrans officer Bo Hicky again. 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  <w:r>
              <w:t>AT/ JP</w:t>
            </w:r>
          </w:p>
        </w:tc>
      </w:tr>
      <w:tr w:rsidR="005E676F" w:rsidTr="00432540"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>15. Food Group report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  <w:r>
              <w:t>Julie- Paper submitted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</w:p>
        </w:tc>
      </w:tr>
      <w:tr w:rsidR="005E676F" w:rsidTr="00432540">
        <w:tc>
          <w:tcPr>
            <w:tcW w:w="2235" w:type="dxa"/>
          </w:tcPr>
          <w:p w:rsidR="005E676F" w:rsidRPr="00432540" w:rsidRDefault="005E676F" w:rsidP="00432540">
            <w:pPr>
              <w:pStyle w:val="normal0"/>
              <w:spacing w:line="276" w:lineRule="auto"/>
              <w:rPr>
                <w:b/>
              </w:rPr>
            </w:pPr>
            <w:r w:rsidRPr="00432540">
              <w:rPr>
                <w:b/>
              </w:rPr>
              <w:t>ILM Electrical recycling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  <w:r>
              <w:t xml:space="preserve">PM to get in touch and see if we can work with them. Perhaps facilities to drop off items for recycling at markets. 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  <w:r>
              <w:t>PM</w:t>
            </w:r>
          </w:p>
        </w:tc>
      </w:tr>
      <w:tr w:rsidR="005E676F" w:rsidTr="00432540">
        <w:tc>
          <w:tcPr>
            <w:tcW w:w="2235" w:type="dxa"/>
          </w:tcPr>
          <w:p w:rsidR="005E676F" w:rsidRPr="00432540" w:rsidRDefault="005E676F">
            <w:pPr>
              <w:pStyle w:val="normal0"/>
              <w:rPr>
                <w:b/>
              </w:rPr>
            </w:pP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</w:p>
        </w:tc>
      </w:tr>
    </w:tbl>
    <w:p w:rsidR="005E676F" w:rsidRDefault="005E676F">
      <w:pPr>
        <w:pStyle w:val="normal0"/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662"/>
        <w:gridCol w:w="1651"/>
      </w:tblGrid>
      <w:tr w:rsidR="005E676F" w:rsidTr="00432540">
        <w:tc>
          <w:tcPr>
            <w:tcW w:w="2235" w:type="dxa"/>
          </w:tcPr>
          <w:p w:rsidR="005E676F" w:rsidRDefault="005E676F">
            <w:pPr>
              <w:pStyle w:val="normal0"/>
            </w:pPr>
            <w:r w:rsidRPr="00432540">
              <w:rPr>
                <w:b/>
              </w:rPr>
              <w:t>AOCB</w:t>
            </w:r>
          </w:p>
        </w:tc>
        <w:tc>
          <w:tcPr>
            <w:tcW w:w="6662" w:type="dxa"/>
          </w:tcPr>
          <w:p w:rsidR="005E676F" w:rsidRDefault="005E676F">
            <w:pPr>
              <w:pStyle w:val="normal0"/>
            </w:pP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</w:p>
        </w:tc>
      </w:tr>
      <w:tr w:rsidR="005E676F" w:rsidTr="00432540">
        <w:tc>
          <w:tcPr>
            <w:tcW w:w="2235" w:type="dxa"/>
          </w:tcPr>
          <w:p w:rsidR="005E676F" w:rsidRPr="00432540" w:rsidRDefault="005E676F" w:rsidP="00432540">
            <w:pPr>
              <w:pStyle w:val="normal0"/>
              <w:spacing w:line="276" w:lineRule="auto"/>
              <w:rPr>
                <w:b/>
              </w:rPr>
            </w:pPr>
            <w:r w:rsidRPr="00432540">
              <w:rPr>
                <w:b/>
              </w:rPr>
              <w:t>Local place plan for Black Isle</w:t>
            </w:r>
          </w:p>
          <w:p w:rsidR="005E676F" w:rsidRDefault="005E676F">
            <w:pPr>
              <w:pStyle w:val="normal0"/>
            </w:pPr>
          </w:p>
          <w:p w:rsidR="005E676F" w:rsidRPr="00432540" w:rsidRDefault="005E676F" w:rsidP="00432540">
            <w:pPr>
              <w:pStyle w:val="normal0"/>
              <w:spacing w:line="276" w:lineRule="auto"/>
              <w:rPr>
                <w:b/>
              </w:rPr>
            </w:pPr>
            <w:r>
              <w:rPr>
                <w:b/>
              </w:rPr>
              <w:t>Root</w:t>
            </w:r>
            <w:r w:rsidRPr="00432540">
              <w:rPr>
                <w:b/>
              </w:rPr>
              <w:t>s and growth</w:t>
            </w: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  <w:r w:rsidRPr="00432540">
              <w:rPr>
                <w:b/>
              </w:rPr>
              <w:t>Co-operation between like minded groups</w:t>
            </w: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Pr="00432540" w:rsidRDefault="005E676F" w:rsidP="00432540">
            <w:pPr>
              <w:pStyle w:val="normal0"/>
              <w:spacing w:line="276" w:lineRule="auto"/>
              <w:rPr>
                <w:b/>
              </w:rPr>
            </w:pPr>
          </w:p>
          <w:p w:rsidR="005E676F" w:rsidRPr="00432540" w:rsidRDefault="005E676F" w:rsidP="00432540">
            <w:pPr>
              <w:pStyle w:val="normal0"/>
              <w:spacing w:line="276" w:lineRule="auto"/>
              <w:rPr>
                <w:b/>
              </w:rPr>
            </w:pPr>
            <w:r w:rsidRPr="00432540">
              <w:rPr>
                <w:b/>
              </w:rPr>
              <w:t>Organisational Chart</w:t>
            </w:r>
          </w:p>
        </w:tc>
        <w:tc>
          <w:tcPr>
            <w:tcW w:w="6662" w:type="dxa"/>
          </w:tcPr>
          <w:p w:rsidR="005E676F" w:rsidRDefault="005E676F" w:rsidP="00432540">
            <w:pPr>
              <w:pStyle w:val="normal0"/>
              <w:spacing w:line="276" w:lineRule="auto"/>
            </w:pPr>
            <w:r>
              <w:t>Village halls -TBI should be at forefront of energy saving efforts for these</w:t>
            </w:r>
          </w:p>
          <w:p w:rsidR="005E676F" w:rsidRDefault="005E676F" w:rsidP="00432540">
            <w:pPr>
              <w:pStyle w:val="normal0"/>
              <w:spacing w:line="276" w:lineRule="auto"/>
            </w:pPr>
          </w:p>
          <w:p w:rsidR="005E676F" w:rsidRDefault="005E676F" w:rsidP="00432540">
            <w:pPr>
              <w:pStyle w:val="normal0"/>
              <w:spacing w:line="276" w:lineRule="auto"/>
            </w:pPr>
            <w:r>
              <w:t xml:space="preserve">Paul Johnstone now responded to JPs email </w:t>
            </w:r>
          </w:p>
          <w:p w:rsidR="005E676F" w:rsidRDefault="005E676F" w:rsidP="00432540">
            <w:pPr>
              <w:pStyle w:val="normal0"/>
              <w:spacing w:line="276" w:lineRule="auto"/>
            </w:pPr>
            <w:r>
              <w:t xml:space="preserve">Could discuss how we can work together. </w:t>
            </w:r>
          </w:p>
          <w:p w:rsidR="005E676F" w:rsidRDefault="005E676F" w:rsidP="00432540">
            <w:pPr>
              <w:pStyle w:val="normal0"/>
              <w:spacing w:line="276" w:lineRule="auto"/>
            </w:pPr>
          </w:p>
          <w:p w:rsidR="005E676F" w:rsidRDefault="005E676F" w:rsidP="00432540">
            <w:pPr>
              <w:pStyle w:val="normal0"/>
              <w:spacing w:line="276" w:lineRule="auto"/>
            </w:pPr>
            <w:r>
              <w:t xml:space="preserve">Skye Climate Action has been working with ILM </w:t>
            </w:r>
          </w:p>
          <w:p w:rsidR="005E676F" w:rsidRDefault="005E676F" w:rsidP="00432540">
            <w:pPr>
              <w:pStyle w:val="normal0"/>
              <w:spacing w:line="276" w:lineRule="auto"/>
            </w:pPr>
            <w:r>
              <w:t xml:space="preserve">Planet Sutherland has had it at their festival </w:t>
            </w:r>
          </w:p>
          <w:p w:rsidR="005E676F" w:rsidRDefault="005E676F" w:rsidP="00432540">
            <w:pPr>
              <w:pStyle w:val="normal0"/>
              <w:spacing w:line="276" w:lineRule="auto"/>
            </w:pPr>
            <w:r>
              <w:t>Useful company on our doorstep. Lyn will go and visit. Council were singing their praises</w:t>
            </w:r>
          </w:p>
          <w:p w:rsidR="005E676F" w:rsidRDefault="005E676F" w:rsidP="00432540">
            <w:pPr>
              <w:pStyle w:val="normal0"/>
              <w:spacing w:line="276" w:lineRule="auto"/>
            </w:pPr>
          </w:p>
          <w:p w:rsidR="005E676F" w:rsidRDefault="005E676F" w:rsidP="00432540">
            <w:pPr>
              <w:pStyle w:val="normal0"/>
              <w:spacing w:line="276" w:lineRule="auto"/>
            </w:pPr>
            <w:r>
              <w:t>Julie- looking good .</w:t>
            </w:r>
          </w:p>
        </w:tc>
        <w:tc>
          <w:tcPr>
            <w:tcW w:w="1651" w:type="dxa"/>
          </w:tcPr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  <w:p w:rsidR="005E676F" w:rsidRDefault="005E676F">
            <w:pPr>
              <w:pStyle w:val="normal0"/>
            </w:pPr>
          </w:p>
        </w:tc>
      </w:tr>
    </w:tbl>
    <w:p w:rsidR="005E676F" w:rsidRDefault="005E676F">
      <w:pPr>
        <w:pStyle w:val="normal0"/>
      </w:pPr>
    </w:p>
    <w:p w:rsidR="005E676F" w:rsidRDefault="005E676F">
      <w:pPr>
        <w:pStyle w:val="normal0"/>
      </w:pPr>
      <w:r>
        <w:rPr>
          <w:b/>
        </w:rPr>
        <w:t>Future meetings</w:t>
      </w:r>
      <w:r>
        <w:rPr>
          <w:b/>
        </w:rPr>
        <w:tab/>
      </w:r>
      <w:r>
        <w:t>Tuesday 23rd August</w:t>
      </w:r>
      <w:r>
        <w:tab/>
      </w:r>
      <w:r>
        <w:tab/>
      </w:r>
    </w:p>
    <w:p w:rsidR="005E676F" w:rsidRDefault="005E676F">
      <w:pPr>
        <w:pStyle w:val="normal0"/>
      </w:pPr>
      <w:r>
        <w:t xml:space="preserve">                                    Tuesday 4 October</w:t>
      </w:r>
    </w:p>
    <w:p w:rsidR="005E676F" w:rsidRDefault="005E676F">
      <w:pPr>
        <w:pStyle w:val="normal0"/>
      </w:pPr>
      <w:r>
        <w:tab/>
      </w:r>
      <w:r>
        <w:tab/>
      </w:r>
      <w:r>
        <w:tab/>
        <w:t>medium and/or venues to be decided.</w:t>
      </w:r>
    </w:p>
    <w:p w:rsidR="005E676F" w:rsidRDefault="005E676F">
      <w:pPr>
        <w:pStyle w:val="normal0"/>
      </w:pPr>
    </w:p>
    <w:p w:rsidR="005E676F" w:rsidRDefault="005E676F">
      <w:pPr>
        <w:pStyle w:val="normal0"/>
      </w:pPr>
      <w:r>
        <w:t>AT  22-7-2022</w:t>
      </w:r>
    </w:p>
    <w:p w:rsidR="005E676F" w:rsidRDefault="005E676F">
      <w:pPr>
        <w:pStyle w:val="normal0"/>
      </w:pPr>
    </w:p>
    <w:sectPr w:rsidR="005E676F" w:rsidSect="00C42A05">
      <w:pgSz w:w="11906" w:h="16838"/>
      <w:pgMar w:top="562" w:right="562" w:bottom="562" w:left="562" w:header="706" w:footer="70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695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EE073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A05"/>
    <w:rsid w:val="00277DCE"/>
    <w:rsid w:val="00432540"/>
    <w:rsid w:val="005E676F"/>
    <w:rsid w:val="00B55494"/>
    <w:rsid w:val="00C42A05"/>
    <w:rsid w:val="00E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C42A0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42A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42A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42A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42A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42A0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42A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F9C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F9C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F9C"/>
    <w:rPr>
      <w:rFonts w:asciiTheme="majorHAnsi" w:eastAsiaTheme="majorEastAsia" w:hAnsiTheme="majorHAnsi" w:cstheme="majorBidi"/>
      <w:b/>
      <w:bCs/>
      <w:position w:val="-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F9C"/>
    <w:rPr>
      <w:rFonts w:asciiTheme="minorHAnsi" w:eastAsiaTheme="minorEastAsia" w:hAnsiTheme="minorHAnsi" w:cstheme="minorBidi"/>
      <w:b/>
      <w:bCs/>
      <w:position w:val="-1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F9C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F9C"/>
    <w:rPr>
      <w:rFonts w:asciiTheme="minorHAnsi" w:eastAsiaTheme="minorEastAsia" w:hAnsiTheme="minorHAnsi" w:cstheme="minorBidi"/>
      <w:b/>
      <w:bCs/>
      <w:position w:val="-1"/>
      <w:lang w:eastAsia="en-US"/>
    </w:rPr>
  </w:style>
  <w:style w:type="paragraph" w:customStyle="1" w:styleId="normal0">
    <w:name w:val="normal"/>
    <w:uiPriority w:val="99"/>
    <w:rsid w:val="00C42A05"/>
  </w:style>
  <w:style w:type="paragraph" w:styleId="Title">
    <w:name w:val="Title"/>
    <w:basedOn w:val="normal0"/>
    <w:next w:val="normal0"/>
    <w:link w:val="TitleChar"/>
    <w:uiPriority w:val="99"/>
    <w:qFormat/>
    <w:rsid w:val="00C42A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6F9C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C42A05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2A0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36F9C"/>
    <w:rPr>
      <w:rFonts w:asciiTheme="majorHAnsi" w:eastAsiaTheme="majorEastAsia" w:hAnsiTheme="majorHAnsi" w:cstheme="majorBidi"/>
      <w:position w:val="-1"/>
      <w:sz w:val="24"/>
      <w:szCs w:val="24"/>
      <w:lang w:eastAsia="en-US"/>
    </w:rPr>
  </w:style>
  <w:style w:type="table" w:customStyle="1" w:styleId="Style">
    <w:name w:val="Style"/>
    <w:uiPriority w:val="99"/>
    <w:rsid w:val="00C42A0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C42A0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C42A0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552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TBI Trustees meeting held on 28th June 2022   via Zoom</dc:title>
  <dc:subject/>
  <dc:creator>Admin</dc:creator>
  <cp:keywords/>
  <dc:description/>
  <cp:lastModifiedBy>Admin</cp:lastModifiedBy>
  <cp:revision>2</cp:revision>
  <dcterms:created xsi:type="dcterms:W3CDTF">2022-07-22T19:37:00Z</dcterms:created>
  <dcterms:modified xsi:type="dcterms:W3CDTF">2022-07-22T19:37:00Z</dcterms:modified>
</cp:coreProperties>
</file>